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page" w:horzAnchor="page" w:tblpX="1419" w:tblpY="2921"/>
        <w:tblOverlap w:val="never"/>
        <w:tblW w:w="0" w:type="auto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969"/>
      </w:tblGrid>
      <w:tr w:rsidR="005521DB" w:rsidTr="00443559">
        <w:trPr>
          <w:cantSplit/>
          <w:trHeight w:hRule="exact" w:val="2160"/>
        </w:trPr>
        <w:tc>
          <w:tcPr>
            <w:tcW w:w="3969" w:type="dxa"/>
            <w:tcBorders>
              <w:bottom w:val="nil"/>
            </w:tcBorders>
            <w:shd w:val="clear" w:color="auto" w:fill="auto"/>
            <w:noWrap/>
          </w:tcPr>
          <w:p w:rsidR="005521DB" w:rsidRDefault="005521DB" w:rsidP="00443559">
            <w:pPr>
              <w:pStyle w:val="Kopfzeile"/>
              <w:rPr>
                <w:lang w:bidi="ar-SA"/>
              </w:rPr>
            </w:pPr>
            <w:bookmarkStart w:id="0" w:name="_GoBack"/>
            <w:bookmarkEnd w:id="0"/>
          </w:p>
        </w:tc>
      </w:tr>
    </w:tbl>
    <w:p w:rsidR="00443559" w:rsidRPr="00443559" w:rsidRDefault="00443559" w:rsidP="00443559">
      <w:pPr>
        <w:rPr>
          <w:vanish/>
        </w:rPr>
      </w:pPr>
    </w:p>
    <w:tbl>
      <w:tblPr>
        <w:tblpPr w:vertAnchor="page" w:horzAnchor="page" w:tblpX="1419" w:tblpY="5586"/>
        <w:tblOverlap w:val="never"/>
        <w:tblW w:w="0" w:type="auto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7764"/>
      </w:tblGrid>
      <w:tr w:rsidR="005521DB" w:rsidTr="00443559">
        <w:trPr>
          <w:trHeight w:hRule="exact" w:val="280"/>
        </w:trPr>
        <w:tc>
          <w:tcPr>
            <w:tcW w:w="7764" w:type="dxa"/>
            <w:shd w:val="clear" w:color="auto" w:fill="auto"/>
            <w:noWrap/>
          </w:tcPr>
          <w:p w:rsidR="005521DB" w:rsidRPr="00406A50" w:rsidRDefault="001A7893" w:rsidP="00443559">
            <w:pPr>
              <w:pStyle w:val="Kopfzeile"/>
              <w:jc w:val="right"/>
              <w:rPr>
                <w:lang w:bidi="ar-SA"/>
              </w:rPr>
            </w:pPr>
            <w:r>
              <w:rPr>
                <w:lang w:bidi="ar-SA"/>
              </w:rPr>
              <w:t>xx. Monat 20xx</w:t>
            </w:r>
          </w:p>
        </w:tc>
      </w:tr>
      <w:tr w:rsidR="005521DB" w:rsidTr="00443559">
        <w:trPr>
          <w:trHeight w:hRule="exact" w:val="240"/>
        </w:trPr>
        <w:tc>
          <w:tcPr>
            <w:tcW w:w="7764" w:type="dxa"/>
            <w:shd w:val="clear" w:color="auto" w:fill="auto"/>
            <w:noWrap/>
          </w:tcPr>
          <w:p w:rsidR="005521DB" w:rsidRPr="00406A50" w:rsidRDefault="005521DB" w:rsidP="00443559">
            <w:pPr>
              <w:pStyle w:val="Kopfzeile"/>
              <w:rPr>
                <w:lang w:bidi="ar-SA"/>
              </w:rPr>
            </w:pPr>
          </w:p>
        </w:tc>
      </w:tr>
      <w:tr w:rsidR="005521DB" w:rsidTr="00443559">
        <w:trPr>
          <w:trHeight w:val="278"/>
        </w:trPr>
        <w:tc>
          <w:tcPr>
            <w:tcW w:w="7764" w:type="dxa"/>
            <w:shd w:val="clear" w:color="auto" w:fill="auto"/>
          </w:tcPr>
          <w:p w:rsidR="005521DB" w:rsidRPr="00443559" w:rsidRDefault="00112A84" w:rsidP="00443559">
            <w:pPr>
              <w:rPr>
                <w:b/>
                <w:lang w:bidi="ar-SA"/>
              </w:rPr>
            </w:pPr>
            <w:r>
              <w:rPr>
                <w:rFonts w:ascii="FranklinGothicURW-Dem" w:hAnsi="FranklinGothicURW-Dem" w:cs="FranklinGothicURW-Dem"/>
                <w:color w:val="0077A1"/>
                <w:kern w:val="0"/>
                <w:sz w:val="30"/>
                <w:szCs w:val="30"/>
              </w:rPr>
              <w:t>Ihr Wohlbefinden liegt uns am Herzen</w:t>
            </w:r>
          </w:p>
        </w:tc>
      </w:tr>
    </w:tbl>
    <w:p w:rsidR="005521DB" w:rsidRDefault="005521DB" w:rsidP="005D10C9">
      <w:pPr>
        <w:pStyle w:val="mediText1114"/>
      </w:pPr>
    </w:p>
    <w:p w:rsidR="005521DB" w:rsidRDefault="005521DB" w:rsidP="005D10C9">
      <w:pPr>
        <w:pStyle w:val="mediText1114"/>
      </w:pPr>
    </w:p>
    <w:p w:rsidR="005521DB" w:rsidRDefault="005521DB" w:rsidP="005D10C9">
      <w:pPr>
        <w:pStyle w:val="mediText1114"/>
        <w:sectPr w:rsidR="005521DB" w:rsidSect="005521DB">
          <w:headerReference w:type="default" r:id="rId7"/>
          <w:headerReference w:type="first" r:id="rId8"/>
          <w:footerReference w:type="first" r:id="rId9"/>
          <w:pgSz w:w="11900" w:h="16840"/>
          <w:pgMar w:top="6124" w:right="2722" w:bottom="2211" w:left="1418" w:header="851" w:footer="851" w:gutter="0"/>
          <w:cols w:space="708"/>
          <w:titlePg/>
        </w:sectPr>
      </w:pPr>
    </w:p>
    <w:p w:rsidR="00112A84" w:rsidRDefault="00112A84" w:rsidP="00112A84">
      <w:pPr>
        <w:tabs>
          <w:tab w:val="clear" w:pos="170"/>
        </w:tabs>
        <w:autoSpaceDE w:val="0"/>
        <w:autoSpaceDN w:val="0"/>
        <w:adjustRightInd w:val="0"/>
        <w:spacing w:line="240" w:lineRule="auto"/>
        <w:rPr>
          <w:rFonts w:ascii="FranklinGothicURW-Boo" w:hAnsi="FranklinGothicURW-Boo" w:cs="FranklinGothicURW-Boo"/>
          <w:color w:val="1A181C"/>
          <w:kern w:val="0"/>
          <w:sz w:val="20"/>
          <w:szCs w:val="20"/>
        </w:rPr>
      </w:pPr>
      <w:r>
        <w:rPr>
          <w:rFonts w:ascii="FranklinGothicURW-Boo" w:hAnsi="FranklinGothicURW-Boo" w:cs="FranklinGothicURW-Boo"/>
          <w:color w:val="1A181C"/>
          <w:kern w:val="0"/>
          <w:sz w:val="20"/>
          <w:szCs w:val="20"/>
        </w:rPr>
        <w:t>Sehr geehrte Kundin XY,</w:t>
      </w:r>
    </w:p>
    <w:p w:rsidR="00112A84" w:rsidRDefault="00112A84" w:rsidP="00112A84">
      <w:pPr>
        <w:tabs>
          <w:tab w:val="clear" w:pos="170"/>
        </w:tabs>
        <w:autoSpaceDE w:val="0"/>
        <w:autoSpaceDN w:val="0"/>
        <w:adjustRightInd w:val="0"/>
        <w:spacing w:line="240" w:lineRule="auto"/>
        <w:rPr>
          <w:rFonts w:ascii="FranklinGothicURW-Boo" w:hAnsi="FranklinGothicURW-Boo" w:cs="FranklinGothicURW-Boo"/>
          <w:color w:val="1A181C"/>
          <w:kern w:val="0"/>
          <w:sz w:val="20"/>
          <w:szCs w:val="20"/>
        </w:rPr>
      </w:pPr>
    </w:p>
    <w:p w:rsidR="00112A84" w:rsidRDefault="00112A84" w:rsidP="00112A84">
      <w:pPr>
        <w:tabs>
          <w:tab w:val="clear" w:pos="170"/>
        </w:tabs>
        <w:autoSpaceDE w:val="0"/>
        <w:autoSpaceDN w:val="0"/>
        <w:adjustRightInd w:val="0"/>
        <w:spacing w:line="240" w:lineRule="auto"/>
        <w:rPr>
          <w:rFonts w:ascii="FranklinGothicURW-Boo" w:hAnsi="FranklinGothicURW-Boo" w:cs="FranklinGothicURW-Boo"/>
          <w:color w:val="1A181C"/>
          <w:kern w:val="0"/>
          <w:sz w:val="20"/>
          <w:szCs w:val="20"/>
        </w:rPr>
      </w:pPr>
      <w:r>
        <w:rPr>
          <w:rFonts w:ascii="FranklinGothicURW-Boo" w:hAnsi="FranklinGothicURW-Boo" w:cs="FranklinGothicURW-Boo"/>
          <w:color w:val="1A181C"/>
          <w:kern w:val="0"/>
          <w:sz w:val="20"/>
          <w:szCs w:val="20"/>
        </w:rPr>
        <w:t xml:space="preserve">vor kurzem haben Sie </w:t>
      </w:r>
      <w:r w:rsidR="0022589A">
        <w:rPr>
          <w:rFonts w:ascii="FranklinGothicURW-Boo" w:hAnsi="FranklinGothicURW-Boo" w:cs="FranklinGothicURW-Boo"/>
          <w:color w:val="1A181C"/>
          <w:kern w:val="0"/>
          <w:sz w:val="20"/>
          <w:szCs w:val="20"/>
        </w:rPr>
        <w:t>bei uns</w:t>
      </w:r>
      <w:r>
        <w:rPr>
          <w:rFonts w:ascii="FranklinGothicURW-Boo" w:hAnsi="FranklinGothicURW-Boo" w:cs="FranklinGothicURW-Boo"/>
          <w:color w:val="1A181C"/>
          <w:kern w:val="0"/>
          <w:sz w:val="20"/>
          <w:szCs w:val="20"/>
        </w:rPr>
        <w:t xml:space="preserve"> Ihre </w:t>
      </w:r>
      <w:r w:rsidR="00364835">
        <w:rPr>
          <w:rFonts w:ascii="FranklinGothicURW-Boo" w:hAnsi="FranklinGothicURW-Boo" w:cs="FranklinGothicURW-Boo"/>
          <w:color w:val="1A181C"/>
          <w:kern w:val="0"/>
          <w:sz w:val="20"/>
          <w:szCs w:val="20"/>
        </w:rPr>
        <w:t xml:space="preserve">Einlagen </w:t>
      </w:r>
      <w:r>
        <w:rPr>
          <w:rFonts w:ascii="FranklinGothicURW-Boo" w:hAnsi="FranklinGothicURW-Boo" w:cs="FranklinGothicURW-Boo"/>
          <w:color w:val="1A181C"/>
          <w:kern w:val="0"/>
          <w:sz w:val="20"/>
          <w:szCs w:val="20"/>
        </w:rPr>
        <w:t xml:space="preserve">abgeholt und sich damit für ein </w:t>
      </w:r>
      <w:r w:rsidR="0022589A">
        <w:rPr>
          <w:rFonts w:ascii="FranklinGothicURW-Boo" w:hAnsi="FranklinGothicURW-Boo" w:cs="FranklinGothicURW-Boo"/>
          <w:color w:val="1A181C"/>
          <w:kern w:val="0"/>
          <w:sz w:val="20"/>
          <w:szCs w:val="20"/>
        </w:rPr>
        <w:br/>
      </w:r>
      <w:r>
        <w:rPr>
          <w:rFonts w:ascii="FranklinGothicURW-Boo" w:hAnsi="FranklinGothicURW-Boo" w:cs="FranklinGothicURW-Boo"/>
          <w:color w:val="1A181C"/>
          <w:kern w:val="0"/>
          <w:sz w:val="20"/>
          <w:szCs w:val="20"/>
        </w:rPr>
        <w:t>hochwertiges Premium</w:t>
      </w:r>
      <w:r w:rsidR="0057357D">
        <w:rPr>
          <w:rFonts w:ascii="FranklinGothicURW-Boo" w:hAnsi="FranklinGothicURW-Boo" w:cs="FranklinGothicURW-Boo"/>
          <w:color w:val="1A181C"/>
          <w:kern w:val="0"/>
          <w:sz w:val="20"/>
          <w:szCs w:val="20"/>
        </w:rPr>
        <w:t>-P</w:t>
      </w:r>
      <w:r>
        <w:rPr>
          <w:rFonts w:ascii="FranklinGothicURW-Boo" w:hAnsi="FranklinGothicURW-Boo" w:cs="FranklinGothicURW-Boo"/>
          <w:color w:val="1A181C"/>
          <w:kern w:val="0"/>
          <w:sz w:val="20"/>
          <w:szCs w:val="20"/>
        </w:rPr>
        <w:t xml:space="preserve">rodukt entschieden. Wir sind sicher, Sie </w:t>
      </w:r>
      <w:r w:rsidR="0057357D">
        <w:rPr>
          <w:rFonts w:ascii="FranklinGothicURW-Boo" w:hAnsi="FranklinGothicURW-Boo" w:cs="FranklinGothicURW-Boo"/>
          <w:color w:val="1A181C"/>
          <w:kern w:val="0"/>
          <w:sz w:val="20"/>
          <w:szCs w:val="20"/>
        </w:rPr>
        <w:t>spüren</w:t>
      </w:r>
      <w:r>
        <w:rPr>
          <w:rFonts w:ascii="FranklinGothicURW-Boo" w:hAnsi="FranklinGothicURW-Boo" w:cs="FranklinGothicURW-Boo"/>
          <w:color w:val="1A181C"/>
          <w:kern w:val="0"/>
          <w:sz w:val="20"/>
          <w:szCs w:val="20"/>
        </w:rPr>
        <w:t xml:space="preserve"> den </w:t>
      </w:r>
      <w:r w:rsidR="0022589A">
        <w:rPr>
          <w:rFonts w:ascii="FranklinGothicURW-Boo" w:hAnsi="FranklinGothicURW-Boo" w:cs="FranklinGothicURW-Boo"/>
          <w:color w:val="1A181C"/>
          <w:kern w:val="0"/>
          <w:sz w:val="20"/>
          <w:szCs w:val="20"/>
        </w:rPr>
        <w:br/>
      </w:r>
      <w:r>
        <w:rPr>
          <w:rFonts w:ascii="FranklinGothicURW-Boo" w:hAnsi="FranklinGothicURW-Boo" w:cs="FranklinGothicURW-Boo"/>
          <w:color w:val="1A181C"/>
          <w:kern w:val="0"/>
          <w:sz w:val="20"/>
          <w:szCs w:val="20"/>
        </w:rPr>
        <w:t>Unterschied</w:t>
      </w:r>
      <w:r w:rsidR="0057357D">
        <w:rPr>
          <w:rFonts w:ascii="FranklinGothicURW-Boo" w:hAnsi="FranklinGothicURW-Boo" w:cs="FranklinGothicURW-Boo"/>
          <w:color w:val="1A181C"/>
          <w:kern w:val="0"/>
          <w:sz w:val="20"/>
          <w:szCs w:val="20"/>
        </w:rPr>
        <w:t>. Den</w:t>
      </w:r>
      <w:r w:rsidR="0022589A">
        <w:rPr>
          <w:rFonts w:ascii="FranklinGothicURW-Boo" w:hAnsi="FranklinGothicURW-Boo" w:cs="FranklinGothicURW-Boo"/>
          <w:color w:val="1A181C"/>
          <w:kern w:val="0"/>
          <w:sz w:val="20"/>
          <w:szCs w:val="20"/>
        </w:rPr>
        <w:t>n</w:t>
      </w:r>
      <w:r>
        <w:rPr>
          <w:rFonts w:ascii="FranklinGothicURW-Boo" w:hAnsi="FranklinGothicURW-Boo" w:cs="FranklinGothicURW-Boo"/>
          <w:color w:val="1A181C"/>
          <w:kern w:val="0"/>
          <w:sz w:val="20"/>
          <w:szCs w:val="20"/>
        </w:rPr>
        <w:t xml:space="preserve"> das tägliche Tragen </w:t>
      </w:r>
      <w:r w:rsidR="00364835">
        <w:rPr>
          <w:rFonts w:ascii="FranklinGothicURW-Boo" w:hAnsi="FranklinGothicURW-Boo" w:cs="FranklinGothicURW-Boo"/>
          <w:color w:val="1A181C"/>
          <w:kern w:val="0"/>
          <w:sz w:val="20"/>
          <w:szCs w:val="20"/>
        </w:rPr>
        <w:t>orthopädischer Einlagen</w:t>
      </w:r>
      <w:r>
        <w:rPr>
          <w:rFonts w:ascii="FranklinGothicURW-Boo" w:hAnsi="FranklinGothicURW-Boo" w:cs="FranklinGothicURW-Boo"/>
          <w:color w:val="1A181C"/>
          <w:kern w:val="0"/>
          <w:sz w:val="20"/>
          <w:szCs w:val="20"/>
        </w:rPr>
        <w:t xml:space="preserve"> </w:t>
      </w:r>
      <w:r w:rsidR="00364835">
        <w:rPr>
          <w:rFonts w:ascii="FranklinGothicURW-Boo" w:hAnsi="FranklinGothicURW-Boo" w:cs="FranklinGothicURW-Boo"/>
          <w:color w:val="1A181C"/>
          <w:kern w:val="0"/>
          <w:sz w:val="20"/>
          <w:szCs w:val="20"/>
        </w:rPr>
        <w:t>unterstützt das Fu</w:t>
      </w:r>
      <w:r w:rsidR="00364835">
        <w:rPr>
          <w:rFonts w:ascii="FranklinGothicURW-Boo" w:hAnsi="FranklinGothicURW-Boo" w:cs="FranklinGothicURW-Boo"/>
          <w:color w:val="1A181C"/>
          <w:kern w:val="0"/>
          <w:sz w:val="20"/>
          <w:szCs w:val="20"/>
        </w:rPr>
        <w:t>ß</w:t>
      </w:r>
      <w:r w:rsidR="00364835">
        <w:rPr>
          <w:rFonts w:ascii="FranklinGothicURW-Boo" w:hAnsi="FranklinGothicURW-Boo" w:cs="FranklinGothicURW-Boo"/>
          <w:color w:val="1A181C"/>
          <w:kern w:val="0"/>
          <w:sz w:val="20"/>
          <w:szCs w:val="20"/>
        </w:rPr>
        <w:t xml:space="preserve">gewölbe und kann die Körperhaltung positiv beeinflussen. </w:t>
      </w:r>
    </w:p>
    <w:p w:rsidR="00112A84" w:rsidRDefault="00112A84" w:rsidP="00112A84">
      <w:pPr>
        <w:tabs>
          <w:tab w:val="clear" w:pos="170"/>
        </w:tabs>
        <w:autoSpaceDE w:val="0"/>
        <w:autoSpaceDN w:val="0"/>
        <w:adjustRightInd w:val="0"/>
        <w:spacing w:line="240" w:lineRule="auto"/>
        <w:rPr>
          <w:rFonts w:ascii="FranklinGothicURW-Boo" w:hAnsi="FranklinGothicURW-Boo" w:cs="FranklinGothicURW-Boo"/>
          <w:color w:val="1A181C"/>
          <w:kern w:val="0"/>
          <w:sz w:val="20"/>
          <w:szCs w:val="20"/>
        </w:rPr>
      </w:pPr>
    </w:p>
    <w:p w:rsidR="00112A84" w:rsidRDefault="00364835" w:rsidP="00112A84">
      <w:pPr>
        <w:tabs>
          <w:tab w:val="clear" w:pos="170"/>
        </w:tabs>
        <w:autoSpaceDE w:val="0"/>
        <w:autoSpaceDN w:val="0"/>
        <w:adjustRightInd w:val="0"/>
        <w:spacing w:line="240" w:lineRule="auto"/>
        <w:rPr>
          <w:rFonts w:ascii="FranklinGothicURW-Boo" w:hAnsi="FranklinGothicURW-Boo" w:cs="FranklinGothicURW-Boo"/>
          <w:color w:val="1A181C"/>
          <w:kern w:val="0"/>
          <w:sz w:val="20"/>
          <w:szCs w:val="20"/>
        </w:rPr>
      </w:pPr>
      <w:r>
        <w:rPr>
          <w:rFonts w:ascii="FranklinGothicURW-Boo" w:hAnsi="FranklinGothicURW-Boo" w:cs="FranklinGothicURW-Boo"/>
          <w:color w:val="1A181C"/>
          <w:kern w:val="0"/>
          <w:sz w:val="20"/>
          <w:szCs w:val="20"/>
        </w:rPr>
        <w:t>Wie empfinden</w:t>
      </w:r>
      <w:r w:rsidR="005956C1">
        <w:rPr>
          <w:rFonts w:ascii="FranklinGothicURW-Boo" w:hAnsi="FranklinGothicURW-Boo" w:cs="FranklinGothicURW-Boo"/>
          <w:color w:val="1A181C"/>
          <w:kern w:val="0"/>
          <w:sz w:val="20"/>
          <w:szCs w:val="20"/>
        </w:rPr>
        <w:t xml:space="preserve"> Sie </w:t>
      </w:r>
      <w:r w:rsidR="0057357D">
        <w:rPr>
          <w:rFonts w:ascii="FranklinGothicURW-Boo" w:hAnsi="FranklinGothicURW-Boo" w:cs="FranklinGothicURW-Boo"/>
          <w:color w:val="1A181C"/>
          <w:kern w:val="0"/>
          <w:sz w:val="20"/>
          <w:szCs w:val="20"/>
        </w:rPr>
        <w:t xml:space="preserve">die Qualität und </w:t>
      </w:r>
      <w:r w:rsidR="005956C1">
        <w:rPr>
          <w:rFonts w:ascii="FranklinGothicURW-Boo" w:hAnsi="FranklinGothicURW-Boo" w:cs="FranklinGothicURW-Boo"/>
          <w:color w:val="1A181C"/>
          <w:kern w:val="0"/>
          <w:sz w:val="20"/>
          <w:szCs w:val="20"/>
        </w:rPr>
        <w:t>den T</w:t>
      </w:r>
      <w:r>
        <w:rPr>
          <w:rFonts w:ascii="FranklinGothicURW-Boo" w:hAnsi="FranklinGothicURW-Boo" w:cs="FranklinGothicURW-Boo"/>
          <w:color w:val="1A181C"/>
          <w:kern w:val="0"/>
          <w:sz w:val="20"/>
          <w:szCs w:val="20"/>
        </w:rPr>
        <w:t>ragekomfort</w:t>
      </w:r>
      <w:r w:rsidR="0057357D">
        <w:rPr>
          <w:rFonts w:ascii="FranklinGothicURW-Boo" w:hAnsi="FranklinGothicURW-Boo" w:cs="FranklinGothicURW-Boo"/>
          <w:color w:val="1A181C"/>
          <w:kern w:val="0"/>
          <w:sz w:val="20"/>
          <w:szCs w:val="20"/>
        </w:rPr>
        <w:t xml:space="preserve"> Ihrer medi Einlage</w:t>
      </w:r>
      <w:r>
        <w:rPr>
          <w:rFonts w:ascii="FranklinGothicURW-Boo" w:hAnsi="FranklinGothicURW-Boo" w:cs="FranklinGothicURW-Boo"/>
          <w:color w:val="1A181C"/>
          <w:kern w:val="0"/>
          <w:sz w:val="20"/>
          <w:szCs w:val="20"/>
        </w:rPr>
        <w:t>? Können wir Sie mit einer</w:t>
      </w:r>
      <w:r w:rsidR="00112A84">
        <w:rPr>
          <w:rFonts w:ascii="FranklinGothicURW-Boo" w:hAnsi="FranklinGothicURW-Boo" w:cs="FranklinGothicURW-Boo"/>
          <w:color w:val="1A181C"/>
          <w:kern w:val="0"/>
          <w:sz w:val="20"/>
          <w:szCs w:val="20"/>
        </w:rPr>
        <w:t xml:space="preserve"> ko</w:t>
      </w:r>
      <w:r w:rsidR="00112A84">
        <w:rPr>
          <w:rFonts w:ascii="FranklinGothicURW-Boo" w:hAnsi="FranklinGothicURW-Boo" w:cs="FranklinGothicURW-Boo"/>
          <w:color w:val="1A181C"/>
          <w:kern w:val="0"/>
          <w:sz w:val="20"/>
          <w:szCs w:val="20"/>
        </w:rPr>
        <w:t>s</w:t>
      </w:r>
      <w:r w:rsidR="00112A84">
        <w:rPr>
          <w:rFonts w:ascii="FranklinGothicURW-Boo" w:hAnsi="FranklinGothicURW-Boo" w:cs="FranklinGothicURW-Boo"/>
          <w:color w:val="1A181C"/>
          <w:kern w:val="0"/>
          <w:sz w:val="20"/>
          <w:szCs w:val="20"/>
        </w:rPr>
        <w:t xml:space="preserve">tenlosen </w:t>
      </w:r>
      <w:r>
        <w:rPr>
          <w:rFonts w:ascii="FranklinGothicURW-Boo" w:hAnsi="FranklinGothicURW-Boo" w:cs="FranklinGothicURW-Boo"/>
          <w:color w:val="1A181C"/>
          <w:kern w:val="0"/>
          <w:sz w:val="20"/>
          <w:szCs w:val="20"/>
        </w:rPr>
        <w:t>Pass</w:t>
      </w:r>
      <w:r w:rsidR="00876BC8">
        <w:rPr>
          <w:rFonts w:ascii="FranklinGothicURW-Boo" w:hAnsi="FranklinGothicURW-Boo" w:cs="FranklinGothicURW-Boo"/>
          <w:color w:val="1A181C"/>
          <w:kern w:val="0"/>
          <w:sz w:val="20"/>
          <w:szCs w:val="20"/>
        </w:rPr>
        <w:t>form</w:t>
      </w:r>
      <w:r>
        <w:rPr>
          <w:rFonts w:ascii="FranklinGothicURW-Boo" w:hAnsi="FranklinGothicURW-Boo" w:cs="FranklinGothicURW-Boo"/>
          <w:color w:val="1A181C"/>
          <w:kern w:val="0"/>
          <w:sz w:val="20"/>
          <w:szCs w:val="20"/>
        </w:rPr>
        <w:t xml:space="preserve">kontrolle </w:t>
      </w:r>
      <w:r w:rsidR="00112A84">
        <w:rPr>
          <w:rFonts w:ascii="FranklinGothicURW-Boo" w:hAnsi="FranklinGothicURW-Boo" w:cs="FranklinGothicURW-Boo"/>
          <w:color w:val="1A181C"/>
          <w:kern w:val="0"/>
          <w:sz w:val="20"/>
          <w:szCs w:val="20"/>
        </w:rPr>
        <w:t xml:space="preserve">unterstützen? </w:t>
      </w:r>
    </w:p>
    <w:p w:rsidR="00112A84" w:rsidRDefault="00112A84" w:rsidP="00112A84">
      <w:pPr>
        <w:tabs>
          <w:tab w:val="clear" w:pos="170"/>
        </w:tabs>
        <w:autoSpaceDE w:val="0"/>
        <w:autoSpaceDN w:val="0"/>
        <w:adjustRightInd w:val="0"/>
        <w:spacing w:line="240" w:lineRule="auto"/>
        <w:rPr>
          <w:rFonts w:ascii="FranklinGothicURW-Boo" w:hAnsi="FranklinGothicURW-Boo" w:cs="FranklinGothicURW-Boo"/>
          <w:color w:val="1A181C"/>
          <w:kern w:val="0"/>
          <w:sz w:val="20"/>
          <w:szCs w:val="20"/>
        </w:rPr>
      </w:pPr>
    </w:p>
    <w:p w:rsidR="00112A84" w:rsidRDefault="00112A84" w:rsidP="00112A84">
      <w:pPr>
        <w:tabs>
          <w:tab w:val="clear" w:pos="170"/>
        </w:tabs>
        <w:autoSpaceDE w:val="0"/>
        <w:autoSpaceDN w:val="0"/>
        <w:adjustRightInd w:val="0"/>
        <w:spacing w:line="240" w:lineRule="auto"/>
        <w:rPr>
          <w:rFonts w:ascii="FranklinGothicURW-Boo" w:hAnsi="FranklinGothicURW-Boo" w:cs="FranklinGothicURW-Boo"/>
          <w:color w:val="1A181C"/>
          <w:kern w:val="0"/>
          <w:sz w:val="20"/>
          <w:szCs w:val="20"/>
        </w:rPr>
      </w:pPr>
      <w:r>
        <w:rPr>
          <w:rFonts w:ascii="FranklinGothicURW-Boo" w:hAnsi="FranklinGothicURW-Boo" w:cs="FranklinGothicURW-Boo"/>
          <w:color w:val="1A181C"/>
          <w:kern w:val="0"/>
          <w:sz w:val="20"/>
          <w:szCs w:val="20"/>
        </w:rPr>
        <w:t xml:space="preserve">Gerne laden wir Sie </w:t>
      </w:r>
      <w:r w:rsidR="0057357D">
        <w:rPr>
          <w:rFonts w:ascii="FranklinGothicURW-Boo" w:hAnsi="FranklinGothicURW-Boo" w:cs="FranklinGothicURW-Boo"/>
          <w:color w:val="1A181C"/>
          <w:kern w:val="0"/>
          <w:sz w:val="20"/>
          <w:szCs w:val="20"/>
        </w:rPr>
        <w:t>persönlich</w:t>
      </w:r>
      <w:r w:rsidR="00A427B0">
        <w:rPr>
          <w:rFonts w:ascii="FranklinGothicURW-Boo" w:hAnsi="FranklinGothicURW-Boo" w:cs="FranklinGothicURW-Boo"/>
          <w:color w:val="1A181C"/>
          <w:kern w:val="0"/>
          <w:sz w:val="20"/>
          <w:szCs w:val="20"/>
        </w:rPr>
        <w:t xml:space="preserve"> in unser Haus ein</w:t>
      </w:r>
      <w:r w:rsidR="0057357D">
        <w:rPr>
          <w:rFonts w:ascii="FranklinGothicURW-Boo" w:hAnsi="FranklinGothicURW-Boo" w:cs="FranklinGothicURW-Boo"/>
          <w:color w:val="1A181C"/>
          <w:kern w:val="0"/>
          <w:sz w:val="20"/>
          <w:szCs w:val="20"/>
        </w:rPr>
        <w:t>,</w:t>
      </w:r>
      <w:r w:rsidR="00A427B0">
        <w:rPr>
          <w:rFonts w:ascii="FranklinGothicURW-Boo" w:hAnsi="FranklinGothicURW-Boo" w:cs="FranklinGothicURW-Boo"/>
          <w:color w:val="1A181C"/>
          <w:kern w:val="0"/>
          <w:sz w:val="20"/>
          <w:szCs w:val="20"/>
        </w:rPr>
        <w:t xml:space="preserve"> um </w:t>
      </w:r>
      <w:r w:rsidR="0057357D">
        <w:rPr>
          <w:rFonts w:ascii="FranklinGothicURW-Boo" w:hAnsi="FranklinGothicURW-Boo" w:cs="FranklinGothicURW-Boo"/>
          <w:color w:val="1A181C"/>
          <w:kern w:val="0"/>
          <w:sz w:val="20"/>
          <w:szCs w:val="20"/>
        </w:rPr>
        <w:t>gemeinsam mit Ihnen</w:t>
      </w:r>
      <w:r w:rsidR="005956C1">
        <w:rPr>
          <w:rFonts w:ascii="FranklinGothicURW-Boo" w:hAnsi="FranklinGothicURW-Boo" w:cs="FranklinGothicURW-Boo"/>
          <w:color w:val="1A181C"/>
          <w:kern w:val="0"/>
          <w:sz w:val="20"/>
          <w:szCs w:val="20"/>
        </w:rPr>
        <w:t xml:space="preserve"> </w:t>
      </w:r>
      <w:r w:rsidR="00A427B0">
        <w:rPr>
          <w:rFonts w:ascii="FranklinGothicURW-Boo" w:hAnsi="FranklinGothicURW-Boo" w:cs="FranklinGothicURW-Boo"/>
          <w:color w:val="1A181C"/>
          <w:kern w:val="0"/>
          <w:sz w:val="20"/>
          <w:szCs w:val="20"/>
        </w:rPr>
        <w:t xml:space="preserve">zu </w:t>
      </w:r>
      <w:r w:rsidR="005956C1">
        <w:rPr>
          <w:rFonts w:ascii="FranklinGothicURW-Boo" w:hAnsi="FranklinGothicURW-Boo" w:cs="FranklinGothicURW-Boo"/>
          <w:color w:val="1A181C"/>
          <w:kern w:val="0"/>
          <w:sz w:val="20"/>
          <w:szCs w:val="20"/>
        </w:rPr>
        <w:t xml:space="preserve">prüfen, ob die Einlage auch in </w:t>
      </w:r>
      <w:r w:rsidR="0022589A">
        <w:rPr>
          <w:rFonts w:ascii="FranklinGothicURW-Boo" w:hAnsi="FranklinGothicURW-Boo" w:cs="FranklinGothicURW-Boo"/>
          <w:color w:val="1A181C"/>
          <w:kern w:val="0"/>
          <w:sz w:val="20"/>
          <w:szCs w:val="20"/>
        </w:rPr>
        <w:t>andere Schuhe</w:t>
      </w:r>
      <w:r w:rsidR="00A427B0">
        <w:rPr>
          <w:rFonts w:ascii="FranklinGothicURW-Boo" w:hAnsi="FranklinGothicURW-Boo" w:cs="FranklinGothicURW-Boo"/>
          <w:color w:val="1A181C"/>
          <w:kern w:val="0"/>
          <w:sz w:val="20"/>
          <w:szCs w:val="20"/>
        </w:rPr>
        <w:t xml:space="preserve"> passt</w:t>
      </w:r>
      <w:r w:rsidR="008658AF">
        <w:rPr>
          <w:rFonts w:ascii="FranklinGothicURW-Boo" w:hAnsi="FranklinGothicURW-Boo" w:cs="FranklinGothicURW-Boo"/>
          <w:color w:val="1A181C"/>
          <w:kern w:val="0"/>
          <w:sz w:val="20"/>
          <w:szCs w:val="20"/>
        </w:rPr>
        <w:t xml:space="preserve"> – d</w:t>
      </w:r>
      <w:r w:rsidR="0022589A">
        <w:rPr>
          <w:rFonts w:ascii="FranklinGothicURW-Boo" w:hAnsi="FranklinGothicURW-Boo" w:cs="FranklinGothicURW-Boo"/>
          <w:color w:val="1A181C"/>
          <w:kern w:val="0"/>
          <w:sz w:val="20"/>
          <w:szCs w:val="20"/>
        </w:rPr>
        <w:t>amit Ihre Füße</w:t>
      </w:r>
      <w:r w:rsidR="00054A16">
        <w:rPr>
          <w:rFonts w:ascii="FranklinGothicURW-Boo" w:hAnsi="FranklinGothicURW-Boo" w:cs="FranklinGothicURW-Boo"/>
          <w:color w:val="1A181C"/>
          <w:kern w:val="0"/>
          <w:sz w:val="20"/>
          <w:szCs w:val="20"/>
        </w:rPr>
        <w:t xml:space="preserve"> in allen Ihren </w:t>
      </w:r>
      <w:r w:rsidR="0022589A">
        <w:rPr>
          <w:rFonts w:ascii="FranklinGothicURW-Boo" w:hAnsi="FranklinGothicURW-Boo" w:cs="FranklinGothicURW-Boo"/>
          <w:color w:val="1A181C"/>
          <w:kern w:val="0"/>
          <w:sz w:val="20"/>
          <w:szCs w:val="20"/>
        </w:rPr>
        <w:t>Lieblings-sch</w:t>
      </w:r>
      <w:r w:rsidR="0022589A">
        <w:rPr>
          <w:rFonts w:ascii="FranklinGothicURW-Boo" w:hAnsi="FranklinGothicURW-Boo" w:cs="FranklinGothicURW-Boo"/>
          <w:color w:val="1A181C"/>
          <w:kern w:val="0"/>
          <w:sz w:val="20"/>
          <w:szCs w:val="20"/>
        </w:rPr>
        <w:t>u</w:t>
      </w:r>
      <w:r w:rsidR="0022589A">
        <w:rPr>
          <w:rFonts w:ascii="FranklinGothicURW-Boo" w:hAnsi="FranklinGothicURW-Boo" w:cs="FranklinGothicURW-Boo"/>
          <w:color w:val="1A181C"/>
          <w:kern w:val="0"/>
          <w:sz w:val="20"/>
          <w:szCs w:val="20"/>
        </w:rPr>
        <w:t xml:space="preserve">hen immer gut gebettet sind. </w:t>
      </w:r>
    </w:p>
    <w:p w:rsidR="00112A84" w:rsidRDefault="00112A84" w:rsidP="00112A84">
      <w:pPr>
        <w:tabs>
          <w:tab w:val="clear" w:pos="170"/>
        </w:tabs>
        <w:autoSpaceDE w:val="0"/>
        <w:autoSpaceDN w:val="0"/>
        <w:adjustRightInd w:val="0"/>
        <w:spacing w:line="240" w:lineRule="auto"/>
        <w:rPr>
          <w:rFonts w:ascii="FranklinGothicURW-Boo" w:hAnsi="FranklinGothicURW-Boo" w:cs="FranklinGothicURW-Boo"/>
          <w:color w:val="1A181C"/>
          <w:kern w:val="0"/>
          <w:sz w:val="20"/>
          <w:szCs w:val="20"/>
        </w:rPr>
      </w:pPr>
    </w:p>
    <w:p w:rsidR="0057357D" w:rsidRDefault="0057357D" w:rsidP="0057357D">
      <w:pPr>
        <w:tabs>
          <w:tab w:val="clear" w:pos="170"/>
        </w:tabs>
        <w:autoSpaceDE w:val="0"/>
        <w:autoSpaceDN w:val="0"/>
        <w:adjustRightInd w:val="0"/>
        <w:spacing w:line="240" w:lineRule="auto"/>
        <w:rPr>
          <w:rFonts w:ascii="FranklinGothicURW-Boo" w:hAnsi="FranklinGothicURW-Boo" w:cs="FranklinGothicURW-Boo"/>
          <w:color w:val="1A181C"/>
          <w:kern w:val="0"/>
          <w:sz w:val="20"/>
          <w:szCs w:val="20"/>
        </w:rPr>
      </w:pPr>
      <w:r>
        <w:rPr>
          <w:rFonts w:ascii="FranklinGothicURW-Boo" w:hAnsi="FranklinGothicURW-Boo" w:cs="FranklinGothicURW-Boo"/>
          <w:color w:val="1A181C"/>
          <w:kern w:val="0"/>
          <w:sz w:val="20"/>
          <w:szCs w:val="20"/>
        </w:rPr>
        <w:t>Haben Sie Fragen oder haben Sie Interesse an einem persönlichen Termin bei uns?</w:t>
      </w:r>
    </w:p>
    <w:p w:rsidR="0057357D" w:rsidRDefault="0057357D" w:rsidP="0057357D">
      <w:pPr>
        <w:tabs>
          <w:tab w:val="clear" w:pos="170"/>
        </w:tabs>
        <w:autoSpaceDE w:val="0"/>
        <w:autoSpaceDN w:val="0"/>
        <w:adjustRightInd w:val="0"/>
        <w:spacing w:line="240" w:lineRule="auto"/>
        <w:rPr>
          <w:rFonts w:ascii="FranklinGothicURW-Boo" w:hAnsi="FranklinGothicURW-Boo" w:cs="FranklinGothicURW-Boo"/>
          <w:color w:val="1A181C"/>
          <w:kern w:val="0"/>
          <w:sz w:val="20"/>
          <w:szCs w:val="20"/>
        </w:rPr>
      </w:pPr>
    </w:p>
    <w:p w:rsidR="0057357D" w:rsidRDefault="0057357D" w:rsidP="0057357D">
      <w:pPr>
        <w:tabs>
          <w:tab w:val="clear" w:pos="170"/>
        </w:tabs>
        <w:autoSpaceDE w:val="0"/>
        <w:autoSpaceDN w:val="0"/>
        <w:adjustRightInd w:val="0"/>
        <w:spacing w:line="240" w:lineRule="auto"/>
        <w:rPr>
          <w:rFonts w:ascii="FranklinGothicURW-Boo" w:hAnsi="FranklinGothicURW-Boo" w:cs="FranklinGothicURW-Boo"/>
          <w:color w:val="1A181C"/>
          <w:kern w:val="0"/>
          <w:sz w:val="20"/>
          <w:szCs w:val="20"/>
        </w:rPr>
      </w:pPr>
      <w:r>
        <w:rPr>
          <w:rFonts w:ascii="FranklinGothicURW-Boo" w:hAnsi="FranklinGothicURW-Boo" w:cs="FranklinGothicURW-Boo"/>
          <w:color w:val="1A181C"/>
          <w:kern w:val="0"/>
          <w:sz w:val="20"/>
          <w:szCs w:val="20"/>
        </w:rPr>
        <w:t xml:space="preserve">Unter der Rufnummer 9999 99999999 </w:t>
      </w:r>
      <w:r w:rsidR="008658AF">
        <w:rPr>
          <w:rFonts w:ascii="FranklinGothicURW-Boo" w:hAnsi="FranklinGothicURW-Boo" w:cs="FranklinGothicURW-Boo"/>
          <w:color w:val="1A181C"/>
          <w:kern w:val="0"/>
          <w:sz w:val="20"/>
          <w:szCs w:val="20"/>
        </w:rPr>
        <w:t>sind wir</w:t>
      </w:r>
      <w:r>
        <w:rPr>
          <w:rFonts w:ascii="FranklinGothicURW-Boo" w:hAnsi="FranklinGothicURW-Boo" w:cs="FranklinGothicURW-Boo"/>
          <w:color w:val="1A181C"/>
          <w:kern w:val="0"/>
          <w:sz w:val="20"/>
          <w:szCs w:val="20"/>
        </w:rPr>
        <w:t xml:space="preserve"> gerne für Sie da.</w:t>
      </w:r>
    </w:p>
    <w:p w:rsidR="00112A84" w:rsidRDefault="00112A84" w:rsidP="00112A84">
      <w:pPr>
        <w:tabs>
          <w:tab w:val="clear" w:pos="170"/>
        </w:tabs>
        <w:autoSpaceDE w:val="0"/>
        <w:autoSpaceDN w:val="0"/>
        <w:adjustRightInd w:val="0"/>
        <w:spacing w:line="240" w:lineRule="auto"/>
        <w:rPr>
          <w:rFonts w:ascii="FranklinGothicURW-Boo" w:hAnsi="FranklinGothicURW-Boo" w:cs="FranklinGothicURW-Boo"/>
          <w:color w:val="1A181C"/>
          <w:kern w:val="0"/>
          <w:sz w:val="20"/>
          <w:szCs w:val="20"/>
        </w:rPr>
      </w:pPr>
    </w:p>
    <w:p w:rsidR="00112A84" w:rsidRDefault="00112A84" w:rsidP="00112A84">
      <w:pPr>
        <w:tabs>
          <w:tab w:val="clear" w:pos="170"/>
        </w:tabs>
        <w:autoSpaceDE w:val="0"/>
        <w:autoSpaceDN w:val="0"/>
        <w:adjustRightInd w:val="0"/>
        <w:spacing w:line="240" w:lineRule="auto"/>
        <w:rPr>
          <w:rFonts w:ascii="FranklinGothicURW-Boo" w:hAnsi="FranklinGothicURW-Boo" w:cs="FranklinGothicURW-Boo"/>
          <w:color w:val="1A181C"/>
          <w:kern w:val="0"/>
          <w:sz w:val="20"/>
          <w:szCs w:val="20"/>
        </w:rPr>
      </w:pPr>
      <w:r>
        <w:rPr>
          <w:rFonts w:ascii="FranklinGothicURW-Boo" w:hAnsi="FranklinGothicURW-Boo" w:cs="FranklinGothicURW-Boo"/>
          <w:color w:val="1A181C"/>
          <w:kern w:val="0"/>
          <w:sz w:val="20"/>
          <w:szCs w:val="20"/>
        </w:rPr>
        <w:t>Herzliche Grüße</w:t>
      </w:r>
    </w:p>
    <w:p w:rsidR="00112A84" w:rsidRDefault="00112A84" w:rsidP="00112A84">
      <w:pPr>
        <w:tabs>
          <w:tab w:val="clear" w:pos="170"/>
        </w:tabs>
        <w:autoSpaceDE w:val="0"/>
        <w:autoSpaceDN w:val="0"/>
        <w:adjustRightInd w:val="0"/>
        <w:spacing w:line="240" w:lineRule="auto"/>
        <w:rPr>
          <w:rFonts w:ascii="FranklinGothicURW-Boo" w:hAnsi="FranklinGothicURW-Boo" w:cs="FranklinGothicURW-Boo"/>
          <w:color w:val="1A181C"/>
          <w:kern w:val="0"/>
          <w:sz w:val="20"/>
          <w:szCs w:val="20"/>
        </w:rPr>
      </w:pPr>
    </w:p>
    <w:p w:rsidR="00112A84" w:rsidRDefault="00112A84" w:rsidP="00112A84">
      <w:pPr>
        <w:tabs>
          <w:tab w:val="clear" w:pos="170"/>
        </w:tabs>
        <w:autoSpaceDE w:val="0"/>
        <w:autoSpaceDN w:val="0"/>
        <w:adjustRightInd w:val="0"/>
        <w:spacing w:line="240" w:lineRule="auto"/>
        <w:rPr>
          <w:rFonts w:ascii="FranklinGothicURW-Boo" w:hAnsi="FranklinGothicURW-Boo" w:cs="FranklinGothicURW-Boo"/>
          <w:color w:val="1A181C"/>
          <w:kern w:val="0"/>
          <w:sz w:val="20"/>
          <w:szCs w:val="20"/>
        </w:rPr>
      </w:pPr>
      <w:r>
        <w:rPr>
          <w:rFonts w:ascii="FranklinGothicURW-Boo" w:hAnsi="FranklinGothicURW-Boo" w:cs="FranklinGothicURW-Boo"/>
          <w:color w:val="1A181C"/>
          <w:kern w:val="0"/>
          <w:sz w:val="20"/>
          <w:szCs w:val="20"/>
        </w:rPr>
        <w:t>Ihre Frau Musterfachmann</w:t>
      </w:r>
    </w:p>
    <w:p w:rsidR="00112A84" w:rsidRDefault="00112A84" w:rsidP="00112A84">
      <w:pPr>
        <w:tabs>
          <w:tab w:val="clear" w:pos="170"/>
        </w:tabs>
        <w:autoSpaceDE w:val="0"/>
        <w:autoSpaceDN w:val="0"/>
        <w:adjustRightInd w:val="0"/>
        <w:spacing w:line="240" w:lineRule="auto"/>
        <w:rPr>
          <w:rFonts w:ascii="FranklinGothicURW-Boo" w:hAnsi="FranklinGothicURW-Boo" w:cs="FranklinGothicURW-Boo"/>
          <w:color w:val="1A181C"/>
          <w:kern w:val="0"/>
          <w:sz w:val="20"/>
          <w:szCs w:val="20"/>
        </w:rPr>
      </w:pPr>
    </w:p>
    <w:p w:rsidR="00A242AD" w:rsidRPr="002E656C" w:rsidRDefault="00112A84" w:rsidP="00112A84">
      <w:pPr>
        <w:tabs>
          <w:tab w:val="clear" w:pos="170"/>
        </w:tabs>
        <w:autoSpaceDE w:val="0"/>
        <w:autoSpaceDN w:val="0"/>
        <w:adjustRightInd w:val="0"/>
        <w:spacing w:line="240" w:lineRule="auto"/>
        <w:rPr>
          <w:rFonts w:ascii="FranklinGothicURW-Boo" w:hAnsi="FranklinGothicURW-Boo" w:cs="FranklinGothicURW-Boo"/>
          <w:color w:val="1A181C"/>
          <w:kern w:val="0"/>
          <w:sz w:val="20"/>
          <w:szCs w:val="20"/>
        </w:rPr>
      </w:pPr>
      <w:r>
        <w:rPr>
          <w:rFonts w:ascii="FranklinGothicURW-Boo" w:hAnsi="FranklinGothicURW-Boo" w:cs="FranklinGothicURW-Boo"/>
          <w:color w:val="1A181C"/>
          <w:kern w:val="0"/>
          <w:sz w:val="20"/>
          <w:szCs w:val="20"/>
        </w:rPr>
        <w:t>Sanitätshaus Feelgood</w:t>
      </w:r>
    </w:p>
    <w:sectPr w:rsidR="00A242AD" w:rsidRPr="002E656C" w:rsidSect="005521DB">
      <w:type w:val="continuous"/>
      <w:pgSz w:w="11900" w:h="16840"/>
      <w:pgMar w:top="2750" w:right="2722" w:bottom="2211" w:left="1418" w:header="851" w:footer="851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8A5" w:rsidRDefault="000448A5">
      <w:r>
        <w:separator/>
      </w:r>
    </w:p>
  </w:endnote>
  <w:endnote w:type="continuationSeparator" w:id="0">
    <w:p w:rsidR="000448A5" w:rsidRDefault="0004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GothicURW-De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URW-Bo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AEA" w:rsidRDefault="00A95931" w:rsidP="008B3924">
    <w:pPr>
      <w:pStyle w:val="Fuzeile"/>
      <w:spacing w:line="240" w:lineRule="auto"/>
    </w:pPr>
    <w:r>
      <w:rPr>
        <w:noProof/>
      </w:rPr>
      <w:pict>
        <v:rect id="_x0000_s2116" style="position:absolute;margin-left:193.95pt;margin-top:-1.9pt;width:55.7pt;height:11.9pt;z-index:251660800;visibility:hidden" stroked="f"/>
      </w:pict>
    </w:r>
    <w:r w:rsidR="00780AE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4" type="#_x0000_t75" style="position:absolute;margin-left:70.9pt;margin-top:773.4pt;width:493.9pt;height:31.8pt;z-index:251659776;visibility:hidden;mso-position-horizontal-relative:page;mso-position-vertical-relative:page">
          <v:imagedata r:id="rId1" o:title="Pflichtangaben"/>
          <w10:wrap anchorx="page" anchory="page"/>
        </v:shape>
      </w:pict>
    </w:r>
    <w:r w:rsidR="00780AEA">
      <w:rPr>
        <w:noProof/>
      </w:rPr>
      <w:pict>
        <v:shape id="_x0000_s2112" type="#_x0000_t75" style="position:absolute;margin-left:392.1pt;margin-top:742.75pt;width:135.25pt;height:8.75pt;z-index:251658752;visibility:hidden;mso-position-horizontal-relative:page;mso-position-vertical-relative:page">
          <v:imagedata r:id="rId2" o:title="Slogan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8A5" w:rsidRDefault="000448A5">
      <w:r>
        <w:separator/>
      </w:r>
    </w:p>
  </w:footnote>
  <w:footnote w:type="continuationSeparator" w:id="0">
    <w:p w:rsidR="000448A5" w:rsidRDefault="00044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AEA" w:rsidRPr="005B049F" w:rsidRDefault="00780AEA">
    <w:pPr>
      <w:pStyle w:val="Kopfzeile"/>
      <w:rPr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0" type="#_x0000_t75" style="position:absolute;margin-left:459.25pt;margin-top:34pt;width:68.05pt;height:68.05pt;z-index:251655680;visibility:hidden;mso-position-horizontal-relative:page;mso-position-vertical-relative:page">
          <v:imagedata r:id="rId1" o:title="medi_co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AEA" w:rsidRDefault="00780AEA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1" type="#_x0000_t75" style="position:absolute;margin-left:459.25pt;margin-top:133.55pt;width:74.5pt;height:74.5pt;z-index:251657728;visibility:hidden;mso-position-horizontal-relative:page;mso-position-vertical-relative:page">
          <v:imagedata r:id="rId1" o:title="Adressblock_Briefbogen"/>
          <w10:wrap anchorx="page" anchory="page"/>
        </v:shape>
      </w:pict>
    </w:r>
    <w:r>
      <w:rPr>
        <w:noProof/>
      </w:rPr>
      <w:pict>
        <v:shape id="_x0000_s2110" type="#_x0000_t75" style="position:absolute;margin-left:70.9pt;margin-top:133.55pt;width:172.8pt;height:6.25pt;z-index:251656704;visibility:hidden;mso-position-horizontal-relative:page;mso-position-vertical-relative:page">
          <v:imagedata r:id="rId2" o:title="Ruecklaufzeile"/>
          <w10:wrap anchorx="page" anchory="page"/>
        </v:shape>
      </w:pict>
    </w:r>
    <w:r>
      <w:rPr>
        <w:noProof/>
      </w:rPr>
      <w:pict>
        <v:shape id="_x0000_s2085" type="#_x0000_t75" style="position:absolute;margin-left:459.25pt;margin-top:34pt;width:68.05pt;height:68.05pt;z-index:251654656;visibility:hidden;mso-position-horizontal-relative:page;mso-position-vertical-relative:page">
          <v:imagedata r:id="rId3" o:title="medi_c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0594"/>
    <w:multiLevelType w:val="hybridMultilevel"/>
    <w:tmpl w:val="A2DC68BE"/>
    <w:lvl w:ilvl="0" w:tplc="F2882C6E">
      <w:start w:val="1"/>
      <w:numFmt w:val="bullet"/>
      <w:pStyle w:val="mediAufzhlung1114"/>
      <w:lvlText w:val="•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67CDB"/>
    <w:multiLevelType w:val="multilevel"/>
    <w:tmpl w:val="EA50873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4BA079D"/>
    <w:multiLevelType w:val="multilevel"/>
    <w:tmpl w:val="71D43AF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0CB65162"/>
    <w:multiLevelType w:val="multilevel"/>
    <w:tmpl w:val="6F801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2C5273C0"/>
    <w:multiLevelType w:val="multilevel"/>
    <w:tmpl w:val="B99E792C"/>
    <w:lvl w:ilvl="0">
      <w:start w:val="1"/>
      <w:numFmt w:val="decimal"/>
      <w:pStyle w:val="mediGliederungsebene11114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mediGliederungsebene21114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mediGliederungsebene31114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430C651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779904BC"/>
    <w:multiLevelType w:val="multilevel"/>
    <w:tmpl w:val="71D43AF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consecutiveHyphenLimit w:val="3"/>
  <w:hyphenationZone w:val="425"/>
  <w:drawingGridHorizontalSpacing w:val="284"/>
  <w:drawingGridVerticalSpacing w:val="278"/>
  <w:displayHorizontalDrawingGridEvery w:val="0"/>
  <w:doNotUseMarginsForDrawingGridOrigin/>
  <w:drawingGridHorizontalOrigin w:val="1418"/>
  <w:drawingGridVerticalOrigin w:val="2449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2D7E"/>
    <w:rsid w:val="00040004"/>
    <w:rsid w:val="00043EFD"/>
    <w:rsid w:val="000448A5"/>
    <w:rsid w:val="00054A16"/>
    <w:rsid w:val="000C1300"/>
    <w:rsid w:val="000D1681"/>
    <w:rsid w:val="000D25DF"/>
    <w:rsid w:val="000D52D5"/>
    <w:rsid w:val="00112A84"/>
    <w:rsid w:val="00117CAD"/>
    <w:rsid w:val="00144459"/>
    <w:rsid w:val="00176777"/>
    <w:rsid w:val="00183BDE"/>
    <w:rsid w:val="00193944"/>
    <w:rsid w:val="001A7893"/>
    <w:rsid w:val="001C07B8"/>
    <w:rsid w:val="00204131"/>
    <w:rsid w:val="00205497"/>
    <w:rsid w:val="0022589A"/>
    <w:rsid w:val="00244D98"/>
    <w:rsid w:val="002B127C"/>
    <w:rsid w:val="002B396C"/>
    <w:rsid w:val="002C62A8"/>
    <w:rsid w:val="002E656C"/>
    <w:rsid w:val="00356991"/>
    <w:rsid w:val="00364835"/>
    <w:rsid w:val="003945EE"/>
    <w:rsid w:val="003C5C69"/>
    <w:rsid w:val="0040345D"/>
    <w:rsid w:val="00405B3A"/>
    <w:rsid w:val="00443559"/>
    <w:rsid w:val="00492B20"/>
    <w:rsid w:val="004F70F7"/>
    <w:rsid w:val="00500152"/>
    <w:rsid w:val="00515C22"/>
    <w:rsid w:val="005203DD"/>
    <w:rsid w:val="005451A5"/>
    <w:rsid w:val="005521DB"/>
    <w:rsid w:val="0057357D"/>
    <w:rsid w:val="00582D7E"/>
    <w:rsid w:val="005853EB"/>
    <w:rsid w:val="00586C51"/>
    <w:rsid w:val="005924E1"/>
    <w:rsid w:val="005956C1"/>
    <w:rsid w:val="005B5837"/>
    <w:rsid w:val="005D10C9"/>
    <w:rsid w:val="005E0A2E"/>
    <w:rsid w:val="005E4D96"/>
    <w:rsid w:val="005F6E3F"/>
    <w:rsid w:val="00614989"/>
    <w:rsid w:val="00645B7A"/>
    <w:rsid w:val="00662855"/>
    <w:rsid w:val="006B3F11"/>
    <w:rsid w:val="006B6366"/>
    <w:rsid w:val="00706D00"/>
    <w:rsid w:val="00721214"/>
    <w:rsid w:val="00733AF4"/>
    <w:rsid w:val="0073662D"/>
    <w:rsid w:val="007566F5"/>
    <w:rsid w:val="00780AEA"/>
    <w:rsid w:val="007B02DB"/>
    <w:rsid w:val="007D25FE"/>
    <w:rsid w:val="0080476F"/>
    <w:rsid w:val="008149A6"/>
    <w:rsid w:val="008658AF"/>
    <w:rsid w:val="00876BC8"/>
    <w:rsid w:val="008A0E1F"/>
    <w:rsid w:val="008A4B1A"/>
    <w:rsid w:val="008B3924"/>
    <w:rsid w:val="008D4812"/>
    <w:rsid w:val="00931385"/>
    <w:rsid w:val="009615C6"/>
    <w:rsid w:val="009D2AE4"/>
    <w:rsid w:val="00A01F20"/>
    <w:rsid w:val="00A03646"/>
    <w:rsid w:val="00A04C96"/>
    <w:rsid w:val="00A242AD"/>
    <w:rsid w:val="00A40FAB"/>
    <w:rsid w:val="00A427B0"/>
    <w:rsid w:val="00A824CD"/>
    <w:rsid w:val="00A95931"/>
    <w:rsid w:val="00B658BE"/>
    <w:rsid w:val="00C30FEF"/>
    <w:rsid w:val="00C73311"/>
    <w:rsid w:val="00C9558D"/>
    <w:rsid w:val="00CA35CA"/>
    <w:rsid w:val="00CC47F7"/>
    <w:rsid w:val="00D65A44"/>
    <w:rsid w:val="00DA5BF2"/>
    <w:rsid w:val="00DE04A2"/>
    <w:rsid w:val="00E01A2F"/>
    <w:rsid w:val="00E05E29"/>
    <w:rsid w:val="00E85B31"/>
    <w:rsid w:val="00EC54BE"/>
    <w:rsid w:val="00EF44FC"/>
    <w:rsid w:val="00EF7806"/>
    <w:rsid w:val="00F316EC"/>
    <w:rsid w:val="00F43F34"/>
    <w:rsid w:val="00F76C08"/>
    <w:rsid w:val="00FD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658205D4-C77C-4FEF-B885-FF7B5E71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696B"/>
    <w:pPr>
      <w:tabs>
        <w:tab w:val="left" w:pos="170"/>
      </w:tabs>
      <w:spacing w:line="280" w:lineRule="atLeast"/>
    </w:pPr>
    <w:rPr>
      <w:rFonts w:ascii="Arial" w:hAnsi="Arial"/>
      <w:kern w:val="20"/>
      <w:sz w:val="22"/>
      <w:szCs w:val="24"/>
    </w:rPr>
  </w:style>
  <w:style w:type="paragraph" w:styleId="berschrift1">
    <w:name w:val="heading 1"/>
    <w:basedOn w:val="Standard"/>
    <w:next w:val="Standard"/>
    <w:qFormat/>
    <w:rsid w:val="00706D0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706D0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706D0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semiHidden/>
    <w:rsid w:val="005B049F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semiHidden/>
    <w:rsid w:val="005B049F"/>
    <w:pPr>
      <w:spacing w:line="240" w:lineRule="exact"/>
    </w:pPr>
  </w:style>
  <w:style w:type="paragraph" w:styleId="Fuzeile">
    <w:name w:val="footer"/>
    <w:basedOn w:val="Standard"/>
    <w:semiHidden/>
    <w:rsid w:val="008B3924"/>
    <w:pPr>
      <w:tabs>
        <w:tab w:val="center" w:pos="4536"/>
        <w:tab w:val="right" w:pos="9072"/>
      </w:tabs>
    </w:pPr>
    <w:rPr>
      <w:sz w:val="13"/>
    </w:rPr>
  </w:style>
  <w:style w:type="paragraph" w:customStyle="1" w:styleId="mediText1114">
    <w:name w:val="medi Text 11/14"/>
    <w:basedOn w:val="Standard"/>
    <w:rsid w:val="005D10C9"/>
  </w:style>
  <w:style w:type="paragraph" w:customStyle="1" w:styleId="mediAufzhlung1114">
    <w:name w:val="medi Aufzählung 11/14"/>
    <w:basedOn w:val="Standard"/>
    <w:rsid w:val="00F316EC"/>
    <w:pPr>
      <w:numPr>
        <w:numId w:val="8"/>
      </w:numPr>
    </w:pPr>
  </w:style>
  <w:style w:type="paragraph" w:customStyle="1" w:styleId="mediInfozeile1114">
    <w:name w:val="medi Infozeile 11/14"/>
    <w:basedOn w:val="Standard"/>
    <w:rsid w:val="005D10C9"/>
    <w:rPr>
      <w:b/>
    </w:rPr>
  </w:style>
  <w:style w:type="paragraph" w:customStyle="1" w:styleId="mediTitel14175">
    <w:name w:val="medi Titel 14/17.5"/>
    <w:basedOn w:val="Standard"/>
    <w:rsid w:val="008B3924"/>
    <w:pPr>
      <w:spacing w:after="560" w:line="350" w:lineRule="atLeast"/>
    </w:pPr>
    <w:rPr>
      <w:b/>
      <w:sz w:val="28"/>
      <w:szCs w:val="28"/>
    </w:rPr>
  </w:style>
  <w:style w:type="paragraph" w:customStyle="1" w:styleId="mediEinleitungstext1114">
    <w:name w:val="medi Einleitungstext 11/14"/>
    <w:basedOn w:val="Standard"/>
    <w:rsid w:val="008B3924"/>
    <w:pPr>
      <w:spacing w:after="280"/>
    </w:pPr>
    <w:rPr>
      <w:b/>
    </w:rPr>
  </w:style>
  <w:style w:type="paragraph" w:customStyle="1" w:styleId="mediZwischentitel1114">
    <w:name w:val="medi Zwischentitel 11/14"/>
    <w:basedOn w:val="Standard"/>
    <w:rsid w:val="008B3924"/>
    <w:rPr>
      <w:b/>
    </w:rPr>
  </w:style>
  <w:style w:type="paragraph" w:customStyle="1" w:styleId="mediAbsenderangaben7595">
    <w:name w:val="medi Absenderangaben 7.5/9.5"/>
    <w:basedOn w:val="Standard"/>
    <w:rsid w:val="008B3924"/>
    <w:pPr>
      <w:spacing w:line="190" w:lineRule="atLeast"/>
    </w:pPr>
    <w:rPr>
      <w:sz w:val="15"/>
      <w:szCs w:val="15"/>
    </w:rPr>
  </w:style>
  <w:style w:type="paragraph" w:customStyle="1" w:styleId="mediQuellenangaben7595">
    <w:name w:val="medi Quellenangaben 7.5/9.5"/>
    <w:basedOn w:val="Standard"/>
    <w:rsid w:val="005E0A2E"/>
    <w:pPr>
      <w:spacing w:line="190" w:lineRule="atLeast"/>
    </w:pPr>
    <w:rPr>
      <w:sz w:val="15"/>
      <w:szCs w:val="15"/>
    </w:rPr>
  </w:style>
  <w:style w:type="paragraph" w:customStyle="1" w:styleId="mediGliederungsebene11114">
    <w:name w:val="medi Gliederungsebene 1 11/14"/>
    <w:basedOn w:val="Standard"/>
    <w:next w:val="mediText1114"/>
    <w:rsid w:val="00F76C08"/>
    <w:pPr>
      <w:numPr>
        <w:numId w:val="7"/>
      </w:numPr>
      <w:tabs>
        <w:tab w:val="clear" w:pos="170"/>
      </w:tabs>
      <w:spacing w:before="560" w:after="280"/>
    </w:pPr>
    <w:rPr>
      <w:b/>
    </w:rPr>
  </w:style>
  <w:style w:type="paragraph" w:customStyle="1" w:styleId="mediGliederungsebene21114">
    <w:name w:val="medi Gliederungsebene 2 11/14"/>
    <w:basedOn w:val="Standard"/>
    <w:next w:val="mediText1114"/>
    <w:rsid w:val="00F76C08"/>
    <w:pPr>
      <w:numPr>
        <w:ilvl w:val="1"/>
        <w:numId w:val="7"/>
      </w:numPr>
      <w:tabs>
        <w:tab w:val="clear" w:pos="170"/>
        <w:tab w:val="clear" w:pos="567"/>
      </w:tabs>
    </w:pPr>
    <w:rPr>
      <w:b/>
    </w:rPr>
  </w:style>
  <w:style w:type="paragraph" w:customStyle="1" w:styleId="mediGliederungsebene31114">
    <w:name w:val="medi Gliederungsebene 3 11/14"/>
    <w:basedOn w:val="Standard"/>
    <w:next w:val="mediText1114"/>
    <w:rsid w:val="00F76C08"/>
    <w:pPr>
      <w:numPr>
        <w:ilvl w:val="2"/>
        <w:numId w:val="7"/>
      </w:numPr>
      <w:tabs>
        <w:tab w:val="clear" w:pos="170"/>
      </w:tabs>
    </w:pPr>
    <w:rPr>
      <w:b/>
    </w:rPr>
  </w:style>
  <w:style w:type="paragraph" w:styleId="Sprechblasentext">
    <w:name w:val="Balloon Text"/>
    <w:basedOn w:val="Standard"/>
    <w:semiHidden/>
    <w:rsid w:val="008A4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ATEN\DOT\Wword8\_BriefvorlageNE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_BriefvorlageNEU.dot</Template>
  <TotalTime>0</TotalTime>
  <Pages>1</Pages>
  <Words>127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 - Briefbogen - deutsch</vt:lpstr>
    </vt:vector>
  </TitlesOfParts>
  <Manager>MetaDesign Suisse</Manager>
  <Company>Feinkost - Zürich</Company>
  <LinksUpToDate>false</LinksUpToDate>
  <CharactersWithSpaces>933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 - Briefbogen - deutsch</dc:title>
  <dc:subject>Vorlagen</dc:subject>
  <dc:creator>Nadja Schlöger</dc:creator>
  <cp:keywords/>
  <dc:description/>
  <cp:lastModifiedBy>Margret Mehlert</cp:lastModifiedBy>
  <cp:revision>2</cp:revision>
  <cp:lastPrinted>2009-07-08T08:49:00Z</cp:lastPrinted>
  <dcterms:created xsi:type="dcterms:W3CDTF">2017-03-22T09:21:00Z</dcterms:created>
  <dcterms:modified xsi:type="dcterms:W3CDTF">2017-03-22T09:21:00Z</dcterms:modified>
  <cp:category/>
</cp:coreProperties>
</file>